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2888" w14:textId="42986AD0" w:rsidR="008278E3" w:rsidRPr="008278E3" w:rsidRDefault="008278E3" w:rsidP="008278E3">
      <w:pPr>
        <w:jc w:val="both"/>
        <w:rPr>
          <w:sz w:val="24"/>
          <w:szCs w:val="24"/>
        </w:rPr>
      </w:pPr>
      <w:proofErr w:type="spellStart"/>
      <w:r w:rsidRPr="008278E3">
        <w:rPr>
          <w:sz w:val="24"/>
          <w:szCs w:val="24"/>
        </w:rPr>
        <w:t>Београд</w:t>
      </w:r>
      <w:proofErr w:type="spellEnd"/>
      <w:r w:rsidRPr="008278E3">
        <w:rPr>
          <w:sz w:val="24"/>
          <w:szCs w:val="24"/>
        </w:rPr>
        <w:t xml:space="preserve">, 20.11.2018. </w:t>
      </w:r>
      <w:proofErr w:type="spellStart"/>
      <w:r w:rsidRPr="008278E3">
        <w:rPr>
          <w:sz w:val="24"/>
          <w:szCs w:val="24"/>
        </w:rPr>
        <w:t>год</w:t>
      </w:r>
      <w:proofErr w:type="spellEnd"/>
      <w:r w:rsidRPr="008278E3">
        <w:rPr>
          <w:sz w:val="24"/>
          <w:szCs w:val="24"/>
        </w:rPr>
        <w:t>.</w:t>
      </w:r>
    </w:p>
    <w:p w14:paraId="678EDA0E" w14:textId="7832BAF9" w:rsidR="008278E3" w:rsidRPr="008278E3" w:rsidRDefault="008278E3" w:rsidP="008278E3">
      <w:pPr>
        <w:jc w:val="both"/>
        <w:rPr>
          <w:b/>
          <w:i/>
          <w:sz w:val="24"/>
          <w:szCs w:val="24"/>
          <w:u w:val="single"/>
        </w:rPr>
      </w:pPr>
    </w:p>
    <w:p w14:paraId="10CBA48D" w14:textId="6C467F4F" w:rsidR="008278E3" w:rsidRPr="008278E3" w:rsidRDefault="008278E3" w:rsidP="008278E3">
      <w:pPr>
        <w:jc w:val="both"/>
        <w:rPr>
          <w:b/>
          <w:i/>
          <w:sz w:val="24"/>
          <w:szCs w:val="24"/>
          <w:u w:val="single"/>
        </w:rPr>
      </w:pPr>
      <w:proofErr w:type="spellStart"/>
      <w:r w:rsidRPr="008278E3">
        <w:rPr>
          <w:b/>
          <w:i/>
          <w:sz w:val="24"/>
          <w:szCs w:val="24"/>
          <w:u w:val="single"/>
        </w:rPr>
        <w:t>Кошаркашки</w:t>
      </w:r>
      <w:proofErr w:type="spellEnd"/>
      <w:r w:rsidRPr="008278E3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278E3">
        <w:rPr>
          <w:b/>
          <w:i/>
          <w:sz w:val="24"/>
          <w:szCs w:val="24"/>
          <w:u w:val="single"/>
        </w:rPr>
        <w:t>клуб</w:t>
      </w:r>
      <w:proofErr w:type="spellEnd"/>
    </w:p>
    <w:p w14:paraId="4738B1D4" w14:textId="77777777" w:rsidR="008278E3" w:rsidRPr="008278E3" w:rsidRDefault="008278E3" w:rsidP="008278E3">
      <w:pPr>
        <w:jc w:val="both"/>
        <w:rPr>
          <w:sz w:val="24"/>
          <w:szCs w:val="24"/>
        </w:rPr>
      </w:pPr>
    </w:p>
    <w:p w14:paraId="191B8C8B" w14:textId="685845C5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>У оквиру програма квалитетног развоја играча,</w:t>
      </w:r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>континуираног праћења и индивидуалног техничко-тактичког усавршавања</w:t>
      </w:r>
      <w:r>
        <w:rPr>
          <w:rFonts w:asciiTheme="minorHAnsi" w:eastAsiaTheme="minorEastAsia" w:hAnsiTheme="minorHAnsi" w:cstheme="minorHAnsi"/>
          <w:sz w:val="24"/>
          <w:szCs w:val="24"/>
          <w:lang w:val="sr-Cyrl-CS"/>
        </w:rPr>
        <w:t>,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</w:t>
      </w: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 xml:space="preserve">одржаће </w:t>
      </w:r>
      <w:r w:rsidRPr="008278E3">
        <w:rPr>
          <w:rFonts w:asciiTheme="minorHAnsi" w:eastAsiaTheme="minorEastAsia" w:hAnsiTheme="minorHAnsi" w:cstheme="minorHAnsi"/>
          <w:sz w:val="24"/>
          <w:szCs w:val="24"/>
          <w:lang w:val="sr-Cyrl-RS"/>
        </w:rPr>
        <w:t xml:space="preserve">се 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RS"/>
        </w:rPr>
        <w:t>контролно-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едукативни тренинзи</w:t>
      </w: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 xml:space="preserve"> за играче 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2003. и 2004.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годишта </w:t>
      </w:r>
      <w:proofErr w:type="spellStart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>из</w:t>
      </w:r>
      <w:proofErr w:type="spellEnd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RS"/>
        </w:rPr>
        <w:t>централне, западне, источне, јужне Србије и рашко-косовско-метохијског региона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. </w:t>
      </w:r>
    </w:p>
    <w:p w14:paraId="50EB816B" w14:textId="6035D2D0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>Тренинзи ће се одржати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 xml:space="preserve"> у Крагујевцу у хали хотела ШУМАРИЦЕ, у понедељак и уторак, 26. и 27. новембра 2018. године </w:t>
      </w:r>
      <w:r w:rsidRPr="008278E3">
        <w:rPr>
          <w:rFonts w:asciiTheme="minorHAnsi" w:eastAsiaTheme="minorEastAsia" w:hAnsiTheme="minorHAnsi" w:cstheme="minorHAnsi"/>
          <w:sz w:val="24"/>
          <w:szCs w:val="24"/>
          <w:lang w:val="sr-Cyrl-CS"/>
        </w:rPr>
        <w:t>у следећим терминима:</w:t>
      </w:r>
    </w:p>
    <w:p w14:paraId="75D0C64D" w14:textId="1A499263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26.11.-понедељак-11.00-13.00 и 19.00-21.00</w:t>
      </w:r>
    </w:p>
    <w:p w14:paraId="65546F68" w14:textId="6C8C4D06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27.11.-уторак-10.00-12.00</w:t>
      </w:r>
    </w:p>
    <w:p w14:paraId="7342D74C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Играчи су обавезни да дођу 30 минута пре почетка  тренинга.</w:t>
      </w:r>
    </w:p>
    <w:p w14:paraId="664A7BBD" w14:textId="103263FE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Смештај играча је у хотелу ШУМАРИЦЕ у Крагујевцу.</w:t>
      </w:r>
    </w:p>
    <w:p w14:paraId="5279E8B0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sz w:val="24"/>
          <w:szCs w:val="24"/>
          <w:lang w:val="sr-Cyrl-CS"/>
        </w:rPr>
      </w:pP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Молимо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клубове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да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потврде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учешће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својих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играча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на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sz w:val="24"/>
          <w:szCs w:val="24"/>
        </w:rPr>
        <w:t>емаil</w:t>
      </w:r>
      <w:proofErr w:type="spellEnd"/>
      <w:r w:rsidRPr="008278E3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hyperlink r:id="rId7" w:history="1">
        <w:r w:rsidRPr="008278E3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todorovic@kss.rs</w:t>
        </w:r>
      </w:hyperlink>
      <w:r w:rsidRPr="008278E3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29E0786A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 xml:space="preserve">У </w:t>
      </w:r>
      <w:proofErr w:type="spellStart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>сарадњи</w:t>
      </w:r>
      <w:proofErr w:type="spellEnd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proofErr w:type="spellStart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>са</w:t>
      </w:r>
      <w:proofErr w:type="spellEnd"/>
      <w:r w:rsidRPr="008278E3">
        <w:rPr>
          <w:rFonts w:asciiTheme="minorHAnsi" w:eastAsiaTheme="minorEastAsia" w:hAnsiTheme="minorHAnsi" w:cstheme="minorHAnsi"/>
          <w:b/>
          <w:sz w:val="24"/>
          <w:szCs w:val="24"/>
        </w:rPr>
        <w:t xml:space="preserve"> УКТС </w:t>
      </w:r>
      <w:r w:rsidRPr="008278E3"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  <w:t>позивамо тренере да присуствују едукативним тренинзима.</w:t>
      </w:r>
    </w:p>
    <w:p w14:paraId="23783122" w14:textId="1E225CD5" w:rsid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</w:p>
    <w:p w14:paraId="275008E9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b/>
          <w:sz w:val="24"/>
          <w:szCs w:val="24"/>
          <w:lang w:val="sr-Cyrl-CS"/>
        </w:rPr>
      </w:pPr>
    </w:p>
    <w:p w14:paraId="5501A8C9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i/>
          <w:sz w:val="24"/>
          <w:szCs w:val="24"/>
        </w:rPr>
      </w:pPr>
      <w:r w:rsidRPr="008278E3">
        <w:rPr>
          <w:rFonts w:asciiTheme="minorHAnsi" w:eastAsiaTheme="minorEastAsia" w:hAnsiTheme="minorHAnsi" w:cstheme="minorHAnsi"/>
          <w:i/>
          <w:sz w:val="24"/>
          <w:szCs w:val="24"/>
          <w:lang w:val="sr-Cyrl-CS"/>
        </w:rPr>
        <w:lastRenderedPageBreak/>
        <w:t>Позвани су следећи играчи:</w:t>
      </w:r>
    </w:p>
    <w:p w14:paraId="3BB51324" w14:textId="77777777" w:rsidR="008278E3" w:rsidRPr="008278E3" w:rsidRDefault="008278E3" w:rsidP="008278E3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B93A3CF" w14:textId="44728898" w:rsidR="008278E3" w:rsidRDefault="008278E3" w:rsidP="008278E3">
      <w:pPr>
        <w:pStyle w:val="NoSpacing"/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</w:pPr>
      <w:r w:rsidRPr="008278E3"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  <w:t>2003 годиште</w:t>
      </w:r>
    </w:p>
    <w:p w14:paraId="78EF00AA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b/>
          <w:i/>
          <w:sz w:val="24"/>
          <w:szCs w:val="24"/>
          <w:u w:val="single"/>
          <w:lang w:val="sr-Cyrl-CS"/>
        </w:rPr>
      </w:pPr>
    </w:p>
    <w:p w14:paraId="2A002254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Гледић Матија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Раднички 1950</w:t>
      </w:r>
    </w:p>
    <w:p w14:paraId="6231BA18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Лабовић Данило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Раднички1950</w:t>
      </w:r>
    </w:p>
    <w:p w14:paraId="28BD12CC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Васиљевић Марко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Раднички1950</w:t>
      </w:r>
    </w:p>
    <w:p w14:paraId="7886DB0C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Марковић Стефан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Раднички 1950</w:t>
      </w:r>
    </w:p>
    <w:p w14:paraId="688E4B60" w14:textId="40565175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Разић Огњен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Слога К</w:t>
      </w:r>
      <w:r>
        <w:rPr>
          <w:rFonts w:asciiTheme="minorHAnsi" w:hAnsiTheme="minorHAnsi" w:cstheme="minorHAnsi"/>
          <w:sz w:val="24"/>
          <w:szCs w:val="24"/>
          <w:lang w:val="sr-Cyrl-CS"/>
        </w:rPr>
        <w:t>раљево</w:t>
      </w:r>
    </w:p>
    <w:p w14:paraId="35EE90FF" w14:textId="3EBAD482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Гемаљевић Александар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Младост Ча</w:t>
      </w:r>
      <w:r>
        <w:rPr>
          <w:rFonts w:asciiTheme="minorHAnsi" w:hAnsiTheme="minorHAnsi" w:cstheme="minorHAnsi"/>
          <w:sz w:val="24"/>
          <w:szCs w:val="24"/>
          <w:lang w:val="sr-Cyrl-CS"/>
        </w:rPr>
        <w:t>чак</w:t>
      </w:r>
    </w:p>
    <w:p w14:paraId="1C3D486D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Петровић Огњен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Борац</w:t>
      </w:r>
    </w:p>
    <w:p w14:paraId="76104381" w14:textId="41120CE8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Марић Вук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Слобода Уж</w:t>
      </w:r>
      <w:r>
        <w:rPr>
          <w:rFonts w:asciiTheme="minorHAnsi" w:hAnsiTheme="minorHAnsi" w:cstheme="minorHAnsi"/>
          <w:sz w:val="24"/>
          <w:szCs w:val="24"/>
          <w:lang w:val="sr-Cyrl-CS"/>
        </w:rPr>
        <w:t>ице</w:t>
      </w:r>
    </w:p>
    <w:p w14:paraId="68FA97C2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Тасић Андрија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Ужице</w:t>
      </w:r>
    </w:p>
    <w:p w14:paraId="709CDCE4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Јанковић Никола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Константин</w:t>
      </w:r>
    </w:p>
    <w:p w14:paraId="4CD31ADA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Минић Вукашин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Константин</w:t>
      </w:r>
    </w:p>
    <w:p w14:paraId="59B9F922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Гавриловић Милош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Актавис </w:t>
      </w:r>
    </w:p>
    <w:p w14:paraId="1195690D" w14:textId="77777777" w:rsid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Стојиљковић Михајло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Актавис 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</w:p>
    <w:p w14:paraId="4E976252" w14:textId="03F9649C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</w:p>
    <w:p w14:paraId="20A3BCE2" w14:textId="2BEBC9ED" w:rsidR="008278E3" w:rsidRDefault="008278E3" w:rsidP="008278E3">
      <w:pPr>
        <w:spacing w:after="0"/>
        <w:rPr>
          <w:rFonts w:asciiTheme="minorHAnsi" w:hAnsiTheme="minorHAnsi" w:cstheme="minorHAnsi"/>
          <w:b/>
          <w:i/>
          <w:sz w:val="24"/>
          <w:szCs w:val="24"/>
          <w:u w:val="single"/>
          <w:lang w:val="sr-Cyrl-RS"/>
        </w:rPr>
      </w:pPr>
      <w:r w:rsidRPr="008278E3">
        <w:rPr>
          <w:rFonts w:asciiTheme="minorHAnsi" w:hAnsiTheme="minorHAnsi" w:cstheme="minorHAnsi"/>
          <w:b/>
          <w:i/>
          <w:sz w:val="24"/>
          <w:szCs w:val="24"/>
          <w:u w:val="single"/>
          <w:lang w:val="sr-Cyrl-RS"/>
        </w:rPr>
        <w:t>2004 годиште</w:t>
      </w:r>
    </w:p>
    <w:p w14:paraId="0FAE5767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i/>
          <w:sz w:val="24"/>
          <w:szCs w:val="24"/>
          <w:u w:val="single"/>
          <w:lang w:val="sr-Cyrl-RS"/>
        </w:rPr>
      </w:pPr>
    </w:p>
    <w:p w14:paraId="4491DC74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RS"/>
        </w:rPr>
        <w:t>Ђо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>рђевић Марко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Фока </w:t>
      </w:r>
    </w:p>
    <w:p w14:paraId="2AC32A61" w14:textId="2872C1B6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Гудурић Огњен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Плеј</w:t>
      </w:r>
      <w:r w:rsidR="006918FB">
        <w:rPr>
          <w:rFonts w:asciiTheme="minorHAnsi" w:hAnsiTheme="minorHAnsi" w:cstheme="minorHAnsi"/>
          <w:sz w:val="24"/>
          <w:szCs w:val="24"/>
        </w:rPr>
        <w:t>-</w:t>
      </w:r>
      <w:bookmarkStart w:id="0" w:name="_GoBack"/>
      <w:bookmarkEnd w:id="0"/>
      <w:r w:rsidRPr="008278E3">
        <w:rPr>
          <w:rFonts w:asciiTheme="minorHAnsi" w:hAnsiTheme="minorHAnsi" w:cstheme="minorHAnsi"/>
          <w:sz w:val="24"/>
          <w:szCs w:val="24"/>
          <w:lang w:val="sr-Cyrl-CS"/>
        </w:rPr>
        <w:t>оф Уж</w:t>
      </w:r>
      <w:r>
        <w:rPr>
          <w:rFonts w:asciiTheme="minorHAnsi" w:hAnsiTheme="minorHAnsi" w:cstheme="minorHAnsi"/>
          <w:sz w:val="24"/>
          <w:szCs w:val="24"/>
          <w:lang w:val="sr-Cyrl-CS"/>
        </w:rPr>
        <w:t>ице</w:t>
      </w:r>
    </w:p>
    <w:p w14:paraId="1C3D95B8" w14:textId="007219E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Ћурчић Ђорђе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Младост Ча</w:t>
      </w:r>
      <w:r>
        <w:rPr>
          <w:rFonts w:asciiTheme="minorHAnsi" w:hAnsiTheme="minorHAnsi" w:cstheme="minorHAnsi"/>
          <w:sz w:val="24"/>
          <w:szCs w:val="24"/>
          <w:lang w:val="sr-Cyrl-CS"/>
        </w:rPr>
        <w:t>чак</w:t>
      </w:r>
    </w:p>
    <w:p w14:paraId="01A57C74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Компировић Радован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 xml:space="preserve">Трепча </w:t>
      </w:r>
    </w:p>
    <w:p w14:paraId="44A421FE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Радомировић Предраг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Трепча</w:t>
      </w:r>
    </w:p>
    <w:p w14:paraId="67B8DB6C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C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Данчетовић Вељко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Трепча</w:t>
      </w:r>
    </w:p>
    <w:p w14:paraId="39C6B4D9" w14:textId="77777777" w:rsidR="008278E3" w:rsidRPr="008278E3" w:rsidRDefault="008278E3" w:rsidP="008278E3">
      <w:pPr>
        <w:spacing w:after="0"/>
        <w:rPr>
          <w:rFonts w:asciiTheme="minorHAnsi" w:hAnsiTheme="minorHAnsi" w:cstheme="minorHAnsi"/>
          <w:sz w:val="24"/>
          <w:szCs w:val="24"/>
          <w:lang w:val="sr-Cyrl-RS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>Ловић Петар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  <w:t>Куршумлија</w:t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</w:p>
    <w:p w14:paraId="6CEDBEA3" w14:textId="77777777" w:rsidR="008278E3" w:rsidRPr="008278E3" w:rsidRDefault="008278E3" w:rsidP="008278E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278E3">
        <w:rPr>
          <w:rFonts w:asciiTheme="minorHAnsi" w:hAnsiTheme="minorHAnsi" w:cstheme="minorHAnsi"/>
          <w:sz w:val="24"/>
          <w:szCs w:val="24"/>
          <w:lang w:val="sr-Cyrl-CS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  <w:r w:rsidRPr="008278E3">
        <w:rPr>
          <w:rFonts w:asciiTheme="minorHAnsi" w:hAnsiTheme="minorHAnsi" w:cstheme="minorHAnsi"/>
          <w:sz w:val="24"/>
          <w:szCs w:val="24"/>
        </w:rPr>
        <w:tab/>
      </w:r>
    </w:p>
    <w:p w14:paraId="77B7585D" w14:textId="77777777" w:rsidR="008278E3" w:rsidRPr="008278E3" w:rsidRDefault="008278E3" w:rsidP="008278E3">
      <w:pPr>
        <w:pStyle w:val="NoSpacing"/>
        <w:ind w:left="5040" w:firstLine="720"/>
        <w:rPr>
          <w:rFonts w:asciiTheme="minorHAnsi" w:hAnsiTheme="minorHAnsi" w:cstheme="minorHAnsi"/>
          <w:sz w:val="24"/>
          <w:szCs w:val="24"/>
        </w:rPr>
      </w:pPr>
    </w:p>
    <w:p w14:paraId="4FC5F061" w14:textId="77777777" w:rsidR="008278E3" w:rsidRPr="008278E3" w:rsidRDefault="008278E3" w:rsidP="008278E3">
      <w:pPr>
        <w:pStyle w:val="NoSpacing"/>
        <w:ind w:left="5040" w:firstLine="720"/>
        <w:rPr>
          <w:rFonts w:asciiTheme="minorHAnsi" w:hAnsiTheme="minorHAnsi" w:cstheme="minorHAnsi"/>
          <w:sz w:val="24"/>
          <w:szCs w:val="24"/>
        </w:rPr>
      </w:pPr>
    </w:p>
    <w:p w14:paraId="77A3982B" w14:textId="77777777" w:rsidR="008278E3" w:rsidRPr="008278E3" w:rsidRDefault="008278E3" w:rsidP="008278E3">
      <w:pPr>
        <w:pStyle w:val="NoSpacing"/>
        <w:ind w:left="5040" w:firstLine="720"/>
        <w:rPr>
          <w:sz w:val="24"/>
          <w:szCs w:val="24"/>
        </w:rPr>
      </w:pPr>
      <w:proofErr w:type="spellStart"/>
      <w:r w:rsidRPr="008278E3">
        <w:rPr>
          <w:sz w:val="24"/>
          <w:szCs w:val="24"/>
        </w:rPr>
        <w:t>Игор</w:t>
      </w:r>
      <w:proofErr w:type="spellEnd"/>
      <w:r w:rsidRPr="008278E3">
        <w:rPr>
          <w:sz w:val="24"/>
          <w:szCs w:val="24"/>
        </w:rPr>
        <w:t xml:space="preserve"> </w:t>
      </w:r>
      <w:proofErr w:type="spellStart"/>
      <w:r w:rsidRPr="008278E3">
        <w:rPr>
          <w:sz w:val="24"/>
          <w:szCs w:val="24"/>
        </w:rPr>
        <w:t>Ракочевић</w:t>
      </w:r>
      <w:proofErr w:type="spellEnd"/>
      <w:r w:rsidRPr="008278E3">
        <w:rPr>
          <w:sz w:val="24"/>
          <w:szCs w:val="24"/>
        </w:rPr>
        <w:t xml:space="preserve">, </w:t>
      </w:r>
      <w:proofErr w:type="spellStart"/>
      <w:r w:rsidRPr="008278E3">
        <w:rPr>
          <w:sz w:val="24"/>
          <w:szCs w:val="24"/>
        </w:rPr>
        <w:t>с.р</w:t>
      </w:r>
      <w:proofErr w:type="spellEnd"/>
      <w:r w:rsidRPr="008278E3">
        <w:rPr>
          <w:sz w:val="24"/>
          <w:szCs w:val="24"/>
        </w:rPr>
        <w:t>.</w:t>
      </w:r>
    </w:p>
    <w:p w14:paraId="5A11AF24" w14:textId="77777777" w:rsidR="008278E3" w:rsidRPr="008278E3" w:rsidRDefault="008278E3" w:rsidP="008278E3">
      <w:pPr>
        <w:pStyle w:val="NoSpacing"/>
        <w:rPr>
          <w:sz w:val="24"/>
          <w:szCs w:val="24"/>
          <w:lang w:val="sr-Cyrl-CS"/>
        </w:rPr>
      </w:pP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</w:r>
      <w:r w:rsidRPr="008278E3">
        <w:rPr>
          <w:sz w:val="24"/>
          <w:szCs w:val="24"/>
          <w:lang w:val="sr-Cyrl-CS"/>
        </w:rPr>
        <w:tab/>
        <w:t>Потпредседник за мушку кошарку</w:t>
      </w:r>
    </w:p>
    <w:p w14:paraId="17F94838" w14:textId="77777777" w:rsidR="00807000" w:rsidRPr="008278E3" w:rsidRDefault="00807000" w:rsidP="00807000">
      <w:pPr>
        <w:rPr>
          <w:rFonts w:ascii="Times New Roman" w:hAnsi="Times New Roman"/>
          <w:sz w:val="24"/>
          <w:szCs w:val="24"/>
        </w:rPr>
      </w:pPr>
    </w:p>
    <w:p w14:paraId="515454CC" w14:textId="77777777" w:rsidR="00807000" w:rsidRPr="008278E3" w:rsidRDefault="00807000" w:rsidP="00807000">
      <w:pPr>
        <w:rPr>
          <w:rFonts w:ascii="Times New Roman" w:hAnsi="Times New Roman"/>
          <w:sz w:val="24"/>
          <w:szCs w:val="24"/>
        </w:rPr>
      </w:pPr>
    </w:p>
    <w:p w14:paraId="2B4608C0" w14:textId="77777777" w:rsidR="00A32184" w:rsidRPr="00C7581B" w:rsidRDefault="00A32184" w:rsidP="00C7581B"/>
    <w:sectPr w:rsidR="00A32184" w:rsidRPr="00C7581B" w:rsidSect="00615E6D">
      <w:footerReference w:type="default" r:id="rId8"/>
      <w:headerReference w:type="first" r:id="rId9"/>
      <w:footerReference w:type="first" r:id="rId10"/>
      <w:pgSz w:w="12240" w:h="15840"/>
      <w:pgMar w:top="1830" w:right="1440" w:bottom="1440" w:left="1440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6B49" w14:textId="77777777" w:rsidR="00A460B7" w:rsidRDefault="00A460B7" w:rsidP="0079655F">
      <w:pPr>
        <w:spacing w:after="0" w:line="240" w:lineRule="auto"/>
      </w:pPr>
      <w:r>
        <w:separator/>
      </w:r>
    </w:p>
  </w:endnote>
  <w:endnote w:type="continuationSeparator" w:id="0">
    <w:p w14:paraId="7471F8BC" w14:textId="77777777" w:rsidR="00A460B7" w:rsidRDefault="00A460B7" w:rsidP="0079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27D8" w14:textId="77777777" w:rsidR="0079655F" w:rsidRDefault="00820F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5293C1" wp14:editId="4FFB3D5C">
          <wp:simplePos x="0" y="0"/>
          <wp:positionH relativeFrom="column">
            <wp:posOffset>-895350</wp:posOffset>
          </wp:positionH>
          <wp:positionV relativeFrom="paragraph">
            <wp:posOffset>-330200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1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3CC6" w14:textId="77777777" w:rsidR="00C7581B" w:rsidRDefault="00820F9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858C5" wp14:editId="1F926BB7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4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CB18" w14:textId="77777777" w:rsidR="00A460B7" w:rsidRDefault="00A460B7" w:rsidP="0079655F">
      <w:pPr>
        <w:spacing w:after="0" w:line="240" w:lineRule="auto"/>
      </w:pPr>
      <w:r>
        <w:separator/>
      </w:r>
    </w:p>
  </w:footnote>
  <w:footnote w:type="continuationSeparator" w:id="0">
    <w:p w14:paraId="678089EB" w14:textId="77777777" w:rsidR="00A460B7" w:rsidRDefault="00A460B7" w:rsidP="0079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1FED" w14:textId="77777777" w:rsidR="00C7581B" w:rsidRDefault="00820F9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6DE1FD" wp14:editId="36839282">
          <wp:simplePos x="0" y="0"/>
          <wp:positionH relativeFrom="column">
            <wp:posOffset>-895350</wp:posOffset>
          </wp:positionH>
          <wp:positionV relativeFrom="paragraph">
            <wp:posOffset>-488315</wp:posOffset>
          </wp:positionV>
          <wp:extent cx="7620000" cy="2230120"/>
          <wp:effectExtent l="19050" t="0" r="0" b="0"/>
          <wp:wrapThrough wrapText="bothSides">
            <wp:wrapPolygon edited="0">
              <wp:start x="-54" y="0"/>
              <wp:lineTo x="-54" y="21403"/>
              <wp:lineTo x="21600" y="21403"/>
              <wp:lineTo x="21600" y="0"/>
              <wp:lineTo x="-54" y="0"/>
            </wp:wrapPolygon>
          </wp:wrapThrough>
          <wp:docPr id="3" name="Picture 3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3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E"/>
    <w:rsid w:val="000F3AA9"/>
    <w:rsid w:val="001A54DB"/>
    <w:rsid w:val="002708E5"/>
    <w:rsid w:val="002C5D29"/>
    <w:rsid w:val="00345FC4"/>
    <w:rsid w:val="004145F7"/>
    <w:rsid w:val="00441052"/>
    <w:rsid w:val="00597090"/>
    <w:rsid w:val="00615E6D"/>
    <w:rsid w:val="006918FB"/>
    <w:rsid w:val="0079655F"/>
    <w:rsid w:val="007D3976"/>
    <w:rsid w:val="00807000"/>
    <w:rsid w:val="0081132A"/>
    <w:rsid w:val="00820F96"/>
    <w:rsid w:val="008278E3"/>
    <w:rsid w:val="008D1B2F"/>
    <w:rsid w:val="00A32184"/>
    <w:rsid w:val="00A460B7"/>
    <w:rsid w:val="00B26D5F"/>
    <w:rsid w:val="00BD5B6A"/>
    <w:rsid w:val="00C7581B"/>
    <w:rsid w:val="00C9055B"/>
    <w:rsid w:val="00CE0A9F"/>
    <w:rsid w:val="00DB7D7E"/>
    <w:rsid w:val="00E11620"/>
    <w:rsid w:val="00EF1C42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CDA5"/>
  <w15:docId w15:val="{22B313D7-D39A-47F1-913D-7E151D8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5F"/>
  </w:style>
  <w:style w:type="paragraph" w:styleId="Footer">
    <w:name w:val="footer"/>
    <w:basedOn w:val="Normal"/>
    <w:link w:val="Foot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5F"/>
  </w:style>
  <w:style w:type="paragraph" w:styleId="BalloonText">
    <w:name w:val="Balloon Text"/>
    <w:basedOn w:val="Normal"/>
    <w:link w:val="BalloonTextChar"/>
    <w:uiPriority w:val="99"/>
    <w:semiHidden/>
    <w:unhideWhenUsed/>
    <w:rsid w:val="007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78E3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82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dorovic@ks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IJENTI\1%20kontinuirani%20korisnici\KSS\kesa%20blok%20vizitke%20mart%202018\za%20slanje\Memorandum%20K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879E-8885-4751-B651-FBF35116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KSS</Template>
  <TotalTime>2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KATARINA</cp:lastModifiedBy>
  <cp:revision>3</cp:revision>
  <cp:lastPrinted>2018-05-31T12:55:00Z</cp:lastPrinted>
  <dcterms:created xsi:type="dcterms:W3CDTF">2018-11-20T09:45:00Z</dcterms:created>
  <dcterms:modified xsi:type="dcterms:W3CDTF">2018-11-20T09:54:00Z</dcterms:modified>
</cp:coreProperties>
</file>